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EBB" w:rsidRPr="008E31D2" w:rsidRDefault="00DA0EBB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63E54" w:rsidRPr="008E31D2" w:rsidRDefault="00E63E54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717BE8" w:rsidRPr="008E31D2" w:rsidRDefault="00717BE8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717BE8" w:rsidRPr="008E31D2" w:rsidRDefault="00717BE8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705C41" w:rsidRPr="008E31D2" w:rsidRDefault="00705C41" w:rsidP="00705C41">
      <w:pPr>
        <w:tabs>
          <w:tab w:val="left" w:pos="6663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E31D2">
        <w:rPr>
          <w:rFonts w:ascii="Arial" w:hAnsi="Arial" w:cs="Arial"/>
          <w:b/>
          <w:sz w:val="22"/>
          <w:szCs w:val="22"/>
        </w:rPr>
        <w:t>Gemeinde Glienicke</w:t>
      </w:r>
    </w:p>
    <w:p w:rsidR="00705C41" w:rsidRPr="008E31D2" w:rsidRDefault="00705C41" w:rsidP="00705C41">
      <w:pPr>
        <w:tabs>
          <w:tab w:val="left" w:pos="6663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E31D2">
        <w:rPr>
          <w:rFonts w:ascii="Arial" w:hAnsi="Arial" w:cs="Arial"/>
          <w:b/>
          <w:sz w:val="22"/>
          <w:szCs w:val="22"/>
        </w:rPr>
        <w:t>Hauptstra</w:t>
      </w:r>
      <w:r w:rsidR="00741437" w:rsidRPr="008E31D2">
        <w:rPr>
          <w:rFonts w:ascii="Arial" w:hAnsi="Arial" w:cs="Arial"/>
          <w:b/>
          <w:sz w:val="22"/>
          <w:szCs w:val="22"/>
        </w:rPr>
        <w:t>ß</w:t>
      </w:r>
      <w:r w:rsidRPr="008E31D2">
        <w:rPr>
          <w:rFonts w:ascii="Arial" w:hAnsi="Arial" w:cs="Arial"/>
          <w:b/>
          <w:sz w:val="22"/>
          <w:szCs w:val="22"/>
        </w:rPr>
        <w:t>e 19</w:t>
      </w:r>
    </w:p>
    <w:p w:rsidR="00DA0EBB" w:rsidRPr="008E31D2" w:rsidRDefault="00705C41" w:rsidP="00705C41">
      <w:pPr>
        <w:tabs>
          <w:tab w:val="left" w:pos="6663"/>
          <w:tab w:val="right" w:pos="9072"/>
        </w:tabs>
        <w:rPr>
          <w:rFonts w:ascii="Arial" w:hAnsi="Arial" w:cs="Arial"/>
          <w:b/>
          <w:sz w:val="22"/>
          <w:szCs w:val="22"/>
        </w:rPr>
      </w:pPr>
      <w:r w:rsidRPr="008E31D2">
        <w:rPr>
          <w:rFonts w:ascii="Arial" w:hAnsi="Arial" w:cs="Arial"/>
          <w:b/>
          <w:sz w:val="22"/>
          <w:szCs w:val="22"/>
        </w:rPr>
        <w:t>16548 Glienicke/Nordbahn</w:t>
      </w:r>
    </w:p>
    <w:p w:rsidR="00DA0EBB" w:rsidRPr="00E24CA2" w:rsidRDefault="00DA0EBB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63E54" w:rsidRPr="00E24CA2" w:rsidRDefault="00E63E54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63E54" w:rsidRPr="00E24CA2" w:rsidRDefault="00E63E54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E63E54" w:rsidRPr="00E24CA2" w:rsidRDefault="00E63E54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E24CA2" w:rsidRDefault="00DA0EBB" w:rsidP="00425F0D">
      <w:pPr>
        <w:tabs>
          <w:tab w:val="right" w:pos="7655"/>
        </w:tabs>
        <w:rPr>
          <w:rFonts w:ascii="Arial" w:hAnsi="Arial" w:cs="Arial"/>
          <w:sz w:val="22"/>
          <w:szCs w:val="22"/>
        </w:rPr>
      </w:pPr>
      <w:r w:rsidRPr="00E24CA2">
        <w:rPr>
          <w:rFonts w:ascii="Arial" w:hAnsi="Arial" w:cs="Arial"/>
          <w:sz w:val="22"/>
          <w:szCs w:val="22"/>
        </w:rPr>
        <w:tab/>
      </w:r>
      <w:r w:rsidR="00425F0D" w:rsidRPr="00E24CA2">
        <w:rPr>
          <w:rFonts w:ascii="Arial" w:hAnsi="Arial" w:cs="Arial"/>
          <w:sz w:val="22"/>
          <w:szCs w:val="22"/>
        </w:rPr>
        <w:t>Datum:</w:t>
      </w:r>
    </w:p>
    <w:p w:rsidR="00DA0EBB" w:rsidRPr="008E31D2" w:rsidRDefault="00DA0EBB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425F0D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E31D2">
        <w:rPr>
          <w:rFonts w:ascii="Arial" w:hAnsi="Arial" w:cs="Arial"/>
          <w:b/>
          <w:sz w:val="22"/>
          <w:szCs w:val="22"/>
        </w:rPr>
        <w:t xml:space="preserve">Petition für mehr </w:t>
      </w:r>
      <w:r w:rsidR="00555743" w:rsidRPr="008E31D2">
        <w:rPr>
          <w:rFonts w:ascii="Arial" w:hAnsi="Arial" w:cs="Arial"/>
          <w:b/>
          <w:sz w:val="22"/>
          <w:szCs w:val="22"/>
        </w:rPr>
        <w:t>Verkehrsberuhigung</w:t>
      </w:r>
      <w:r w:rsidRPr="008E31D2">
        <w:rPr>
          <w:rFonts w:ascii="Arial" w:hAnsi="Arial" w:cs="Arial"/>
          <w:b/>
          <w:sz w:val="22"/>
          <w:szCs w:val="22"/>
        </w:rPr>
        <w:t xml:space="preserve"> in der (Alten) </w:t>
      </w:r>
      <w:proofErr w:type="spellStart"/>
      <w:r w:rsidRPr="008E31D2">
        <w:rPr>
          <w:rFonts w:ascii="Arial" w:hAnsi="Arial" w:cs="Arial"/>
          <w:b/>
          <w:sz w:val="22"/>
          <w:szCs w:val="22"/>
        </w:rPr>
        <w:t>Schildower</w:t>
      </w:r>
      <w:proofErr w:type="spellEnd"/>
      <w:r w:rsidRPr="008E31D2">
        <w:rPr>
          <w:rFonts w:ascii="Arial" w:hAnsi="Arial" w:cs="Arial"/>
          <w:b/>
          <w:sz w:val="22"/>
          <w:szCs w:val="22"/>
        </w:rPr>
        <w:t xml:space="preserve"> Straße</w:t>
      </w:r>
      <w:r w:rsidR="008E31D2" w:rsidRPr="008E31D2">
        <w:rPr>
          <w:rFonts w:ascii="Arial" w:hAnsi="Arial" w:cs="Arial"/>
          <w:b/>
          <w:sz w:val="22"/>
          <w:szCs w:val="22"/>
        </w:rPr>
        <w:t>,</w:t>
      </w:r>
      <w:r w:rsidR="008E31D2" w:rsidRPr="008E31D2">
        <w:rPr>
          <w:rFonts w:ascii="Arial" w:hAnsi="Arial" w:cs="Arial"/>
          <w:b/>
          <w:sz w:val="22"/>
          <w:szCs w:val="22"/>
        </w:rPr>
        <w:br/>
      </w:r>
      <w:r w:rsidRPr="008E31D2">
        <w:rPr>
          <w:rFonts w:ascii="Arial" w:hAnsi="Arial" w:cs="Arial"/>
          <w:b/>
          <w:sz w:val="22"/>
          <w:szCs w:val="22"/>
        </w:rPr>
        <w:t>Lessingstraße</w:t>
      </w:r>
      <w:r w:rsidR="008E31D2" w:rsidRPr="008E31D2">
        <w:rPr>
          <w:rFonts w:ascii="Arial" w:hAnsi="Arial" w:cs="Arial"/>
          <w:b/>
          <w:sz w:val="22"/>
          <w:szCs w:val="22"/>
        </w:rPr>
        <w:t>/</w:t>
      </w:r>
      <w:proofErr w:type="spellStart"/>
      <w:r w:rsidR="008E31D2" w:rsidRPr="008E31D2">
        <w:rPr>
          <w:rFonts w:ascii="Arial" w:hAnsi="Arial" w:cs="Arial"/>
          <w:b/>
          <w:sz w:val="22"/>
          <w:szCs w:val="22"/>
        </w:rPr>
        <w:t>Elsestraße</w:t>
      </w:r>
      <w:proofErr w:type="spellEnd"/>
      <w:r w:rsidR="008E31D2" w:rsidRPr="008E31D2">
        <w:rPr>
          <w:rFonts w:ascii="Arial" w:hAnsi="Arial" w:cs="Arial"/>
          <w:b/>
          <w:sz w:val="22"/>
          <w:szCs w:val="22"/>
        </w:rPr>
        <w:t xml:space="preserve"> und damit verbundenen Straßen</w:t>
      </w: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 xml:space="preserve">Sehr geehrte </w:t>
      </w:r>
      <w:r w:rsidR="00E63E54" w:rsidRPr="008E31D2">
        <w:rPr>
          <w:rFonts w:ascii="Arial" w:hAnsi="Arial" w:cs="Arial"/>
          <w:sz w:val="22"/>
          <w:szCs w:val="22"/>
        </w:rPr>
        <w:t>Damen und Herren</w:t>
      </w:r>
      <w:r w:rsidRPr="008E31D2">
        <w:rPr>
          <w:rFonts w:ascii="Arial" w:hAnsi="Arial" w:cs="Arial"/>
          <w:sz w:val="22"/>
          <w:szCs w:val="22"/>
        </w:rPr>
        <w:t>,</w:t>
      </w: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425F0D" w:rsidRPr="008E31D2" w:rsidRDefault="00425F0D" w:rsidP="00425F0D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 xml:space="preserve">die gegenwärtige Verkehrssituation </w:t>
      </w:r>
      <w:r w:rsidR="008E31D2" w:rsidRPr="008E31D2">
        <w:rPr>
          <w:rFonts w:ascii="Arial" w:hAnsi="Arial" w:cs="Arial"/>
          <w:sz w:val="22"/>
          <w:szCs w:val="22"/>
        </w:rPr>
        <w:t xml:space="preserve">in der </w:t>
      </w:r>
      <w:r w:rsidRPr="008E31D2">
        <w:rPr>
          <w:rFonts w:ascii="Arial" w:hAnsi="Arial" w:cs="Arial"/>
          <w:sz w:val="22"/>
          <w:szCs w:val="22"/>
        </w:rPr>
        <w:t xml:space="preserve">(Alten) </w:t>
      </w:r>
      <w:proofErr w:type="spellStart"/>
      <w:r w:rsidRPr="008E31D2">
        <w:rPr>
          <w:rFonts w:ascii="Arial" w:hAnsi="Arial" w:cs="Arial"/>
          <w:sz w:val="22"/>
          <w:szCs w:val="22"/>
        </w:rPr>
        <w:t>Schildower</w:t>
      </w:r>
      <w:proofErr w:type="spellEnd"/>
      <w:r w:rsidRPr="008E31D2">
        <w:rPr>
          <w:rFonts w:ascii="Arial" w:hAnsi="Arial" w:cs="Arial"/>
          <w:sz w:val="22"/>
          <w:szCs w:val="22"/>
        </w:rPr>
        <w:t xml:space="preserve"> Straße </w:t>
      </w:r>
      <w:r w:rsidR="008E31D2" w:rsidRPr="008E31D2">
        <w:rPr>
          <w:rFonts w:ascii="Arial" w:hAnsi="Arial" w:cs="Arial"/>
          <w:sz w:val="22"/>
          <w:szCs w:val="22"/>
        </w:rPr>
        <w:t>und Lessingstraße/</w:t>
      </w:r>
      <w:proofErr w:type="spellStart"/>
      <w:r w:rsidR="008E31D2" w:rsidRPr="008E31D2">
        <w:rPr>
          <w:rFonts w:ascii="Arial" w:hAnsi="Arial" w:cs="Arial"/>
          <w:sz w:val="22"/>
          <w:szCs w:val="22"/>
        </w:rPr>
        <w:t>Elsestraße</w:t>
      </w:r>
      <w:proofErr w:type="spellEnd"/>
      <w:r w:rsidR="008E31D2" w:rsidRPr="008E31D2">
        <w:rPr>
          <w:rFonts w:ascii="Arial" w:hAnsi="Arial" w:cs="Arial"/>
          <w:sz w:val="22"/>
          <w:szCs w:val="22"/>
        </w:rPr>
        <w:t xml:space="preserve"> und damit verbundenen Straßen </w:t>
      </w:r>
      <w:r w:rsidRPr="008E31D2">
        <w:rPr>
          <w:rFonts w:ascii="Arial" w:hAnsi="Arial" w:cs="Arial"/>
          <w:sz w:val="22"/>
          <w:szCs w:val="22"/>
        </w:rPr>
        <w:t>in Glienicke und Berlin ist hinsichtlich des Verkehrsaufkommens</w:t>
      </w:r>
      <w:r w:rsidR="00890511">
        <w:rPr>
          <w:rFonts w:ascii="Arial" w:hAnsi="Arial" w:cs="Arial"/>
          <w:sz w:val="22"/>
          <w:szCs w:val="22"/>
        </w:rPr>
        <w:t>,</w:t>
      </w:r>
      <w:r w:rsidRPr="008E31D2">
        <w:rPr>
          <w:rFonts w:ascii="Arial" w:hAnsi="Arial" w:cs="Arial"/>
          <w:sz w:val="22"/>
          <w:szCs w:val="22"/>
        </w:rPr>
        <w:t xml:space="preserve"> massiver Geschwindigkeitsübertretungen</w:t>
      </w:r>
      <w:r w:rsidR="00890511">
        <w:rPr>
          <w:rFonts w:ascii="Arial" w:hAnsi="Arial" w:cs="Arial"/>
          <w:sz w:val="22"/>
          <w:szCs w:val="22"/>
        </w:rPr>
        <w:t>, der Lärmbelastung</w:t>
      </w:r>
      <w:r w:rsidRPr="008E31D2">
        <w:rPr>
          <w:rFonts w:ascii="Arial" w:hAnsi="Arial" w:cs="Arial"/>
          <w:sz w:val="22"/>
          <w:szCs w:val="22"/>
        </w:rPr>
        <w:t xml:space="preserve"> </w:t>
      </w:r>
      <w:r w:rsidR="00890511">
        <w:rPr>
          <w:rFonts w:ascii="Arial" w:hAnsi="Arial" w:cs="Arial"/>
          <w:sz w:val="22"/>
          <w:szCs w:val="22"/>
        </w:rPr>
        <w:t xml:space="preserve">und damit einhergehender Gefahren des Straßenverkehrs </w:t>
      </w:r>
      <w:r w:rsidRPr="008E31D2">
        <w:rPr>
          <w:rFonts w:ascii="Arial" w:hAnsi="Arial" w:cs="Arial"/>
          <w:sz w:val="22"/>
          <w:szCs w:val="22"/>
        </w:rPr>
        <w:t>nicht länger hinnehmbar!</w:t>
      </w:r>
    </w:p>
    <w:p w:rsidR="00425F0D" w:rsidRPr="008E31D2" w:rsidRDefault="00425F0D" w:rsidP="00425F0D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425F0D" w:rsidRPr="008E31D2" w:rsidRDefault="00425F0D" w:rsidP="00425F0D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Ich fordere Sie aus diesen Gründen auf folgende Maßnahmen umzusetzen:</w:t>
      </w:r>
    </w:p>
    <w:p w:rsidR="00425F0D" w:rsidRPr="008E31D2" w:rsidRDefault="00425F0D" w:rsidP="00425F0D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8E31D2" w:rsidRPr="008E31D2" w:rsidRDefault="00425F0D" w:rsidP="00425F0D">
      <w:pPr>
        <w:pStyle w:val="Listenabsatz"/>
        <w:numPr>
          <w:ilvl w:val="0"/>
          <w:numId w:val="21"/>
        </w:numPr>
        <w:tabs>
          <w:tab w:val="left" w:pos="5387"/>
          <w:tab w:val="left" w:pos="6663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 xml:space="preserve">Mehr Verkehrsberuhigung für die (Alte) </w:t>
      </w:r>
      <w:proofErr w:type="spellStart"/>
      <w:r w:rsidRPr="008E31D2">
        <w:rPr>
          <w:rFonts w:ascii="Arial" w:hAnsi="Arial" w:cs="Arial"/>
          <w:sz w:val="22"/>
          <w:szCs w:val="22"/>
        </w:rPr>
        <w:t>Schildower</w:t>
      </w:r>
      <w:proofErr w:type="spellEnd"/>
      <w:r w:rsidRPr="008E31D2">
        <w:rPr>
          <w:rFonts w:ascii="Arial" w:hAnsi="Arial" w:cs="Arial"/>
          <w:sz w:val="22"/>
          <w:szCs w:val="22"/>
        </w:rPr>
        <w:t xml:space="preserve"> Straße und Lessingstraße in Glienicke/Nordbahn und Berlin.</w:t>
      </w:r>
    </w:p>
    <w:p w:rsidR="00425F0D" w:rsidRPr="008E31D2" w:rsidRDefault="008E31D2" w:rsidP="00425F0D">
      <w:pPr>
        <w:pStyle w:val="Listenabsatz"/>
        <w:numPr>
          <w:ilvl w:val="0"/>
          <w:numId w:val="21"/>
        </w:numPr>
        <w:tabs>
          <w:tab w:val="left" w:pos="5387"/>
          <w:tab w:val="left" w:pos="6663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Anwohnerbefragung zur Art der verkehrsberuhigenden Maßnahmen und deren Umsetzung unter Einbezug der favorisierten Alternativen der Anwohner.</w:t>
      </w:r>
    </w:p>
    <w:p w:rsidR="008E31D2" w:rsidRPr="008E31D2" w:rsidRDefault="00425F0D" w:rsidP="008E31D2">
      <w:pPr>
        <w:pStyle w:val="Listenabsatz"/>
        <w:numPr>
          <w:ilvl w:val="0"/>
          <w:numId w:val="21"/>
        </w:numPr>
        <w:tabs>
          <w:tab w:val="left" w:pos="5387"/>
          <w:tab w:val="left" w:pos="6663"/>
          <w:tab w:val="right" w:pos="9072"/>
        </w:tabs>
        <w:spacing w:line="240" w:lineRule="auto"/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Erhalt aller bisherigen verkehrsberuhigenden Maßnahmen</w:t>
      </w:r>
      <w:r w:rsidRPr="008E31D2">
        <w:rPr>
          <w:rFonts w:ascii="Arial" w:hAnsi="Arial" w:cs="Arial"/>
          <w:sz w:val="22"/>
          <w:szCs w:val="22"/>
        </w:rPr>
        <w:br/>
        <w:t>(insb. aller aus diesem Grunde geschlossenen Straßen).</w:t>
      </w: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 xml:space="preserve">Ich fordere </w:t>
      </w:r>
      <w:r w:rsidR="00E24CA2">
        <w:rPr>
          <w:rFonts w:ascii="Arial" w:hAnsi="Arial" w:cs="Arial"/>
          <w:sz w:val="22"/>
          <w:szCs w:val="22"/>
        </w:rPr>
        <w:t>wirksame</w:t>
      </w:r>
      <w:r w:rsidR="00E91412" w:rsidRPr="008E31D2">
        <w:rPr>
          <w:rFonts w:ascii="Arial" w:hAnsi="Arial" w:cs="Arial"/>
          <w:sz w:val="22"/>
          <w:szCs w:val="22"/>
        </w:rPr>
        <w:t xml:space="preserve"> Verkehrsberuhigung</w:t>
      </w:r>
      <w:r w:rsidR="008E31D2" w:rsidRPr="008E31D2">
        <w:rPr>
          <w:rFonts w:ascii="Arial" w:hAnsi="Arial" w:cs="Arial"/>
          <w:sz w:val="22"/>
          <w:szCs w:val="22"/>
        </w:rPr>
        <w:t>smaßnahmen</w:t>
      </w:r>
      <w:r w:rsidR="00E24CA2">
        <w:rPr>
          <w:rFonts w:ascii="Arial" w:hAnsi="Arial" w:cs="Arial"/>
          <w:sz w:val="22"/>
          <w:szCs w:val="22"/>
        </w:rPr>
        <w:t xml:space="preserve"> mit messbaren Ergebnissen</w:t>
      </w:r>
      <w:r w:rsidR="008E31D2" w:rsidRPr="008E31D2">
        <w:rPr>
          <w:rFonts w:ascii="Arial" w:hAnsi="Arial" w:cs="Arial"/>
          <w:sz w:val="22"/>
          <w:szCs w:val="22"/>
        </w:rPr>
        <w:t>!</w:t>
      </w:r>
      <w:r w:rsidR="00E24CA2">
        <w:rPr>
          <w:rFonts w:ascii="Arial" w:hAnsi="Arial" w:cs="Arial"/>
          <w:sz w:val="22"/>
          <w:szCs w:val="22"/>
        </w:rPr>
        <w:t xml:space="preserve"> </w:t>
      </w:r>
      <w:r w:rsidR="00E24CA2">
        <w:rPr>
          <w:rFonts w:ascii="Arial" w:hAnsi="Arial" w:cs="Arial"/>
          <w:sz w:val="22"/>
          <w:szCs w:val="22"/>
        </w:rPr>
        <w:br/>
      </w:r>
      <w:r w:rsidRPr="008E31D2">
        <w:rPr>
          <w:rFonts w:ascii="Arial" w:hAnsi="Arial" w:cs="Arial"/>
          <w:sz w:val="22"/>
          <w:szCs w:val="22"/>
        </w:rPr>
        <w:t xml:space="preserve">Bitte nehmen Sie Stellung zu meinem </w:t>
      </w:r>
      <w:r w:rsidR="00E63E54" w:rsidRPr="008E31D2">
        <w:rPr>
          <w:rFonts w:ascii="Arial" w:hAnsi="Arial" w:cs="Arial"/>
          <w:sz w:val="22"/>
          <w:szCs w:val="22"/>
        </w:rPr>
        <w:t>Anliegen</w:t>
      </w:r>
      <w:r w:rsidRPr="008E31D2">
        <w:rPr>
          <w:rFonts w:ascii="Arial" w:hAnsi="Arial" w:cs="Arial"/>
          <w:sz w:val="22"/>
          <w:szCs w:val="22"/>
        </w:rPr>
        <w:t>!</w:t>
      </w: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___________________________________</w:t>
      </w: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Vorname, Nachname</w:t>
      </w: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___________________________________</w:t>
      </w: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Straße, Hausnummer</w:t>
      </w:r>
    </w:p>
    <w:p w:rsidR="00DA0EBB" w:rsidRPr="008E31D2" w:rsidRDefault="00DA0EBB" w:rsidP="00DA0EBB">
      <w:pPr>
        <w:tabs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Mit freundlichen Grüßen</w:t>
      </w: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</w:p>
    <w:p w:rsidR="00DA0EBB" w:rsidRPr="008E31D2" w:rsidRDefault="00DA0EBB" w:rsidP="00DA0EBB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___________________________________</w:t>
      </w:r>
    </w:p>
    <w:p w:rsidR="00170D27" w:rsidRPr="008E31D2" w:rsidRDefault="00DA0EBB" w:rsidP="00890511">
      <w:pPr>
        <w:tabs>
          <w:tab w:val="left" w:pos="5387"/>
          <w:tab w:val="left" w:pos="6663"/>
          <w:tab w:val="right" w:pos="9072"/>
        </w:tabs>
        <w:rPr>
          <w:rFonts w:ascii="Arial" w:hAnsi="Arial" w:cs="Arial"/>
          <w:sz w:val="22"/>
          <w:szCs w:val="22"/>
        </w:rPr>
      </w:pPr>
      <w:r w:rsidRPr="008E31D2">
        <w:rPr>
          <w:rFonts w:ascii="Arial" w:hAnsi="Arial" w:cs="Arial"/>
          <w:sz w:val="22"/>
          <w:szCs w:val="22"/>
        </w:rPr>
        <w:t>Unterschrift</w:t>
      </w:r>
    </w:p>
    <w:sectPr w:rsidR="00170D27" w:rsidRPr="008E31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58B" w:rsidRDefault="00A0358B" w:rsidP="00B54FF6">
      <w:r>
        <w:separator/>
      </w:r>
    </w:p>
  </w:endnote>
  <w:endnote w:type="continuationSeparator" w:id="0">
    <w:p w:rsidR="00A0358B" w:rsidRDefault="00A0358B" w:rsidP="00B5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6" w:rsidRDefault="00B54F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6" w:rsidRDefault="00B54FF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6" w:rsidRDefault="00B54F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58B" w:rsidRDefault="00A0358B" w:rsidP="00B54FF6">
      <w:r>
        <w:separator/>
      </w:r>
    </w:p>
  </w:footnote>
  <w:footnote w:type="continuationSeparator" w:id="0">
    <w:p w:rsidR="00A0358B" w:rsidRDefault="00A0358B" w:rsidP="00B54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6" w:rsidRDefault="00B54F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6" w:rsidRDefault="00B54FF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FF6" w:rsidRDefault="00B54F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2C8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C4ED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9E92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826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C4A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163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26E6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107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EE18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AE1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46920"/>
    <w:multiLevelType w:val="hybridMultilevel"/>
    <w:tmpl w:val="642A38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D217E"/>
    <w:multiLevelType w:val="hybridMultilevel"/>
    <w:tmpl w:val="19320F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63710"/>
    <w:multiLevelType w:val="hybridMultilevel"/>
    <w:tmpl w:val="2A429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83895"/>
    <w:multiLevelType w:val="hybridMultilevel"/>
    <w:tmpl w:val="91CCCD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07830"/>
    <w:multiLevelType w:val="hybridMultilevel"/>
    <w:tmpl w:val="462A3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870A3E"/>
    <w:multiLevelType w:val="hybridMultilevel"/>
    <w:tmpl w:val="41108F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BA6982"/>
    <w:multiLevelType w:val="hybridMultilevel"/>
    <w:tmpl w:val="ED3CC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4234F"/>
    <w:multiLevelType w:val="hybridMultilevel"/>
    <w:tmpl w:val="2ADEF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E4B85"/>
    <w:multiLevelType w:val="hybridMultilevel"/>
    <w:tmpl w:val="070EFB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9F7B8F"/>
    <w:multiLevelType w:val="hybridMultilevel"/>
    <w:tmpl w:val="B7D28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5A7FEA"/>
    <w:multiLevelType w:val="hybridMultilevel"/>
    <w:tmpl w:val="EF30B51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8"/>
  </w:num>
  <w:num w:numId="13">
    <w:abstractNumId w:val="15"/>
  </w:num>
  <w:num w:numId="14">
    <w:abstractNumId w:val="12"/>
  </w:num>
  <w:num w:numId="15">
    <w:abstractNumId w:val="14"/>
  </w:num>
  <w:num w:numId="16">
    <w:abstractNumId w:val="19"/>
  </w:num>
  <w:num w:numId="17">
    <w:abstractNumId w:val="16"/>
  </w:num>
  <w:num w:numId="18">
    <w:abstractNumId w:val="10"/>
  </w:num>
  <w:num w:numId="19">
    <w:abstractNumId w:val="11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C5"/>
    <w:rsid w:val="00004F83"/>
    <w:rsid w:val="000104E0"/>
    <w:rsid w:val="00010808"/>
    <w:rsid w:val="00013386"/>
    <w:rsid w:val="00024134"/>
    <w:rsid w:val="00052C8E"/>
    <w:rsid w:val="000570F6"/>
    <w:rsid w:val="00060FBB"/>
    <w:rsid w:val="00082A4D"/>
    <w:rsid w:val="00090941"/>
    <w:rsid w:val="000A2E33"/>
    <w:rsid w:val="000A40EE"/>
    <w:rsid w:val="000B7BA8"/>
    <w:rsid w:val="000B7F1C"/>
    <w:rsid w:val="000C6B76"/>
    <w:rsid w:val="000F29F0"/>
    <w:rsid w:val="000F3D2B"/>
    <w:rsid w:val="00102B17"/>
    <w:rsid w:val="00102C93"/>
    <w:rsid w:val="00112470"/>
    <w:rsid w:val="00114EA5"/>
    <w:rsid w:val="00115C2F"/>
    <w:rsid w:val="00122F32"/>
    <w:rsid w:val="00123FF5"/>
    <w:rsid w:val="001264EC"/>
    <w:rsid w:val="00152F23"/>
    <w:rsid w:val="001702E2"/>
    <w:rsid w:val="00170D27"/>
    <w:rsid w:val="00173AFC"/>
    <w:rsid w:val="00180B69"/>
    <w:rsid w:val="001960EB"/>
    <w:rsid w:val="001B14E0"/>
    <w:rsid w:val="001C545C"/>
    <w:rsid w:val="001D39E7"/>
    <w:rsid w:val="001D3CAE"/>
    <w:rsid w:val="001D56B2"/>
    <w:rsid w:val="001D63D2"/>
    <w:rsid w:val="001E1EED"/>
    <w:rsid w:val="001E6C0C"/>
    <w:rsid w:val="001F1348"/>
    <w:rsid w:val="00205165"/>
    <w:rsid w:val="00231AAB"/>
    <w:rsid w:val="00255CC8"/>
    <w:rsid w:val="0026193D"/>
    <w:rsid w:val="00262659"/>
    <w:rsid w:val="0027088A"/>
    <w:rsid w:val="00274C1E"/>
    <w:rsid w:val="002858B7"/>
    <w:rsid w:val="002871FC"/>
    <w:rsid w:val="00294D43"/>
    <w:rsid w:val="00297A21"/>
    <w:rsid w:val="002A7060"/>
    <w:rsid w:val="002A754B"/>
    <w:rsid w:val="002C6D79"/>
    <w:rsid w:val="002D3679"/>
    <w:rsid w:val="002E2CA6"/>
    <w:rsid w:val="00303EA9"/>
    <w:rsid w:val="00313906"/>
    <w:rsid w:val="00324038"/>
    <w:rsid w:val="003427E6"/>
    <w:rsid w:val="00363570"/>
    <w:rsid w:val="003824A6"/>
    <w:rsid w:val="00391D00"/>
    <w:rsid w:val="00391E69"/>
    <w:rsid w:val="0039656A"/>
    <w:rsid w:val="003A179D"/>
    <w:rsid w:val="003A50B2"/>
    <w:rsid w:val="003B014B"/>
    <w:rsid w:val="003E23B6"/>
    <w:rsid w:val="004017C9"/>
    <w:rsid w:val="00414CE5"/>
    <w:rsid w:val="00414D99"/>
    <w:rsid w:val="00425F0D"/>
    <w:rsid w:val="0044125A"/>
    <w:rsid w:val="00444116"/>
    <w:rsid w:val="0044455B"/>
    <w:rsid w:val="00447E1A"/>
    <w:rsid w:val="00456703"/>
    <w:rsid w:val="00462358"/>
    <w:rsid w:val="00463A30"/>
    <w:rsid w:val="00474BBD"/>
    <w:rsid w:val="00475060"/>
    <w:rsid w:val="00476392"/>
    <w:rsid w:val="00480A1F"/>
    <w:rsid w:val="00490866"/>
    <w:rsid w:val="004911B4"/>
    <w:rsid w:val="00491EA0"/>
    <w:rsid w:val="004A51E6"/>
    <w:rsid w:val="004D3200"/>
    <w:rsid w:val="005115D2"/>
    <w:rsid w:val="00513F9D"/>
    <w:rsid w:val="005152A2"/>
    <w:rsid w:val="00516AD1"/>
    <w:rsid w:val="005203D6"/>
    <w:rsid w:val="00521B20"/>
    <w:rsid w:val="00522141"/>
    <w:rsid w:val="00535185"/>
    <w:rsid w:val="005366FD"/>
    <w:rsid w:val="00555743"/>
    <w:rsid w:val="00557EA2"/>
    <w:rsid w:val="0057585D"/>
    <w:rsid w:val="005C2AF6"/>
    <w:rsid w:val="005C6B0B"/>
    <w:rsid w:val="005D156A"/>
    <w:rsid w:val="00600FAD"/>
    <w:rsid w:val="006067D2"/>
    <w:rsid w:val="0061192B"/>
    <w:rsid w:val="00620062"/>
    <w:rsid w:val="00645D68"/>
    <w:rsid w:val="00662CA4"/>
    <w:rsid w:val="0066559F"/>
    <w:rsid w:val="00666D2C"/>
    <w:rsid w:val="00670A9F"/>
    <w:rsid w:val="006712F1"/>
    <w:rsid w:val="00680603"/>
    <w:rsid w:val="006A066B"/>
    <w:rsid w:val="006A65C9"/>
    <w:rsid w:val="006E4DAF"/>
    <w:rsid w:val="006F00E0"/>
    <w:rsid w:val="00705C41"/>
    <w:rsid w:val="0071744E"/>
    <w:rsid w:val="00717BE8"/>
    <w:rsid w:val="00734E09"/>
    <w:rsid w:val="00741437"/>
    <w:rsid w:val="0074478D"/>
    <w:rsid w:val="00745240"/>
    <w:rsid w:val="00764749"/>
    <w:rsid w:val="0077455E"/>
    <w:rsid w:val="00791A25"/>
    <w:rsid w:val="00797DF6"/>
    <w:rsid w:val="007A1E43"/>
    <w:rsid w:val="007C5E9D"/>
    <w:rsid w:val="007E0B23"/>
    <w:rsid w:val="007E67E6"/>
    <w:rsid w:val="00806EE7"/>
    <w:rsid w:val="008220E0"/>
    <w:rsid w:val="00854923"/>
    <w:rsid w:val="00860F38"/>
    <w:rsid w:val="00865E60"/>
    <w:rsid w:val="0086613A"/>
    <w:rsid w:val="00871C41"/>
    <w:rsid w:val="00881774"/>
    <w:rsid w:val="00887017"/>
    <w:rsid w:val="00890511"/>
    <w:rsid w:val="008A1C9F"/>
    <w:rsid w:val="008C61C9"/>
    <w:rsid w:val="008D0DA6"/>
    <w:rsid w:val="008D6616"/>
    <w:rsid w:val="008D7E69"/>
    <w:rsid w:val="008E01B1"/>
    <w:rsid w:val="008E31D2"/>
    <w:rsid w:val="008E408A"/>
    <w:rsid w:val="00901969"/>
    <w:rsid w:val="00915FE4"/>
    <w:rsid w:val="00930EB3"/>
    <w:rsid w:val="009353F7"/>
    <w:rsid w:val="009432CD"/>
    <w:rsid w:val="00947FEC"/>
    <w:rsid w:val="0095480E"/>
    <w:rsid w:val="009626E7"/>
    <w:rsid w:val="009759A3"/>
    <w:rsid w:val="009914D5"/>
    <w:rsid w:val="009A71E0"/>
    <w:rsid w:val="009C3E91"/>
    <w:rsid w:val="009D6652"/>
    <w:rsid w:val="00A009F9"/>
    <w:rsid w:val="00A01B75"/>
    <w:rsid w:val="00A0358B"/>
    <w:rsid w:val="00A04CDA"/>
    <w:rsid w:val="00A20755"/>
    <w:rsid w:val="00A23E77"/>
    <w:rsid w:val="00A317BD"/>
    <w:rsid w:val="00A37A21"/>
    <w:rsid w:val="00A42CFC"/>
    <w:rsid w:val="00A51568"/>
    <w:rsid w:val="00A70B0C"/>
    <w:rsid w:val="00A722D1"/>
    <w:rsid w:val="00A77D9B"/>
    <w:rsid w:val="00A81BCE"/>
    <w:rsid w:val="00AB28E1"/>
    <w:rsid w:val="00AC563E"/>
    <w:rsid w:val="00AE01A6"/>
    <w:rsid w:val="00AF1B09"/>
    <w:rsid w:val="00AF268A"/>
    <w:rsid w:val="00B24271"/>
    <w:rsid w:val="00B36C55"/>
    <w:rsid w:val="00B443ED"/>
    <w:rsid w:val="00B545A6"/>
    <w:rsid w:val="00B54FF6"/>
    <w:rsid w:val="00B61D02"/>
    <w:rsid w:val="00B639C5"/>
    <w:rsid w:val="00B65A74"/>
    <w:rsid w:val="00B71ECD"/>
    <w:rsid w:val="00B729BC"/>
    <w:rsid w:val="00B770D5"/>
    <w:rsid w:val="00B81AE0"/>
    <w:rsid w:val="00B92A8F"/>
    <w:rsid w:val="00BE43C1"/>
    <w:rsid w:val="00BE6978"/>
    <w:rsid w:val="00C0429B"/>
    <w:rsid w:val="00C13178"/>
    <w:rsid w:val="00C22084"/>
    <w:rsid w:val="00C23F36"/>
    <w:rsid w:val="00C468E9"/>
    <w:rsid w:val="00C5356C"/>
    <w:rsid w:val="00C7433C"/>
    <w:rsid w:val="00C74DB1"/>
    <w:rsid w:val="00C77A4F"/>
    <w:rsid w:val="00C86743"/>
    <w:rsid w:val="00C87894"/>
    <w:rsid w:val="00C9679C"/>
    <w:rsid w:val="00CB2C1E"/>
    <w:rsid w:val="00CB3EE5"/>
    <w:rsid w:val="00CC2B4A"/>
    <w:rsid w:val="00CD71B6"/>
    <w:rsid w:val="00CE3AA6"/>
    <w:rsid w:val="00D11114"/>
    <w:rsid w:val="00D127D7"/>
    <w:rsid w:val="00D25625"/>
    <w:rsid w:val="00D438D3"/>
    <w:rsid w:val="00D7767F"/>
    <w:rsid w:val="00D82FDF"/>
    <w:rsid w:val="00D84B41"/>
    <w:rsid w:val="00D90BFC"/>
    <w:rsid w:val="00DA0EBB"/>
    <w:rsid w:val="00DA7FF5"/>
    <w:rsid w:val="00DB0519"/>
    <w:rsid w:val="00DC161E"/>
    <w:rsid w:val="00DC51D9"/>
    <w:rsid w:val="00E07881"/>
    <w:rsid w:val="00E10DC6"/>
    <w:rsid w:val="00E15F16"/>
    <w:rsid w:val="00E2078B"/>
    <w:rsid w:val="00E24CA2"/>
    <w:rsid w:val="00E40F11"/>
    <w:rsid w:val="00E416F7"/>
    <w:rsid w:val="00E4251D"/>
    <w:rsid w:val="00E466AB"/>
    <w:rsid w:val="00E63E54"/>
    <w:rsid w:val="00E64980"/>
    <w:rsid w:val="00E70070"/>
    <w:rsid w:val="00E84D62"/>
    <w:rsid w:val="00E91412"/>
    <w:rsid w:val="00E926D6"/>
    <w:rsid w:val="00E948DD"/>
    <w:rsid w:val="00EA180C"/>
    <w:rsid w:val="00EA7C36"/>
    <w:rsid w:val="00EB28A9"/>
    <w:rsid w:val="00EC024D"/>
    <w:rsid w:val="00ED354B"/>
    <w:rsid w:val="00EE3DB1"/>
    <w:rsid w:val="00EE658C"/>
    <w:rsid w:val="00EE748D"/>
    <w:rsid w:val="00EF26ED"/>
    <w:rsid w:val="00F055FE"/>
    <w:rsid w:val="00F1619C"/>
    <w:rsid w:val="00F20C6B"/>
    <w:rsid w:val="00F23E92"/>
    <w:rsid w:val="00F25253"/>
    <w:rsid w:val="00F3670D"/>
    <w:rsid w:val="00F44F29"/>
    <w:rsid w:val="00F52D32"/>
    <w:rsid w:val="00F770B9"/>
    <w:rsid w:val="00F8679A"/>
    <w:rsid w:val="00FA0785"/>
    <w:rsid w:val="00FA1104"/>
    <w:rsid w:val="00FA1503"/>
    <w:rsid w:val="00FA247A"/>
    <w:rsid w:val="00FA5AA8"/>
    <w:rsid w:val="00FB2651"/>
    <w:rsid w:val="00FB5B5C"/>
    <w:rsid w:val="00FE0F2C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29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1F1348"/>
    <w:rPr>
      <w:sz w:val="16"/>
      <w:szCs w:val="16"/>
    </w:rPr>
  </w:style>
  <w:style w:type="paragraph" w:styleId="Kommentartext">
    <w:name w:val="annotation text"/>
    <w:basedOn w:val="Standard"/>
    <w:semiHidden/>
    <w:rsid w:val="001F134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F1348"/>
    <w:rPr>
      <w:b/>
      <w:bCs/>
    </w:rPr>
  </w:style>
  <w:style w:type="paragraph" w:styleId="Sprechblasentext">
    <w:name w:val="Balloon Text"/>
    <w:basedOn w:val="Standard"/>
    <w:semiHidden/>
    <w:rsid w:val="001F13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A51568"/>
  </w:style>
  <w:style w:type="paragraph" w:styleId="Listenabsatz">
    <w:name w:val="List Paragraph"/>
    <w:basedOn w:val="Standard"/>
    <w:uiPriority w:val="34"/>
    <w:qFormat/>
    <w:rsid w:val="008A1C9F"/>
    <w:pPr>
      <w:spacing w:line="264" w:lineRule="auto"/>
      <w:ind w:left="720"/>
      <w:contextualSpacing/>
    </w:pPr>
    <w:rPr>
      <w:rFonts w:asciiTheme="minorHAnsi" w:eastAsiaTheme="minorHAnsi" w:hAnsiTheme="minorHAnsi" w:cstheme="minorBidi"/>
      <w:sz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B54F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FF6"/>
    <w:rPr>
      <w:sz w:val="36"/>
    </w:rPr>
  </w:style>
  <w:style w:type="paragraph" w:styleId="Fuzeile">
    <w:name w:val="footer"/>
    <w:basedOn w:val="Standard"/>
    <w:link w:val="FuzeileZchn"/>
    <w:uiPriority w:val="99"/>
    <w:unhideWhenUsed/>
    <w:rsid w:val="00B54F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FF6"/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table" w:styleId="Tabellenraster">
    <w:name w:val="Table Grid"/>
    <w:basedOn w:val="NormaleTabelle"/>
    <w:rsid w:val="00294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1F1348"/>
    <w:rPr>
      <w:sz w:val="16"/>
      <w:szCs w:val="16"/>
    </w:rPr>
  </w:style>
  <w:style w:type="paragraph" w:styleId="Kommentartext">
    <w:name w:val="annotation text"/>
    <w:basedOn w:val="Standard"/>
    <w:semiHidden/>
    <w:rsid w:val="001F134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F1348"/>
    <w:rPr>
      <w:b/>
      <w:bCs/>
    </w:rPr>
  </w:style>
  <w:style w:type="paragraph" w:styleId="Sprechblasentext">
    <w:name w:val="Balloon Text"/>
    <w:basedOn w:val="Standard"/>
    <w:semiHidden/>
    <w:rsid w:val="001F13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A51568"/>
  </w:style>
  <w:style w:type="paragraph" w:styleId="Listenabsatz">
    <w:name w:val="List Paragraph"/>
    <w:basedOn w:val="Standard"/>
    <w:uiPriority w:val="34"/>
    <w:qFormat/>
    <w:rsid w:val="008A1C9F"/>
    <w:pPr>
      <w:spacing w:line="264" w:lineRule="auto"/>
      <w:ind w:left="720"/>
      <w:contextualSpacing/>
    </w:pPr>
    <w:rPr>
      <w:rFonts w:asciiTheme="minorHAnsi" w:eastAsiaTheme="minorHAnsi" w:hAnsiTheme="minorHAnsi" w:cstheme="minorBidi"/>
      <w:sz w:val="20"/>
      <w:lang w:eastAsia="zh-CN"/>
    </w:rPr>
  </w:style>
  <w:style w:type="paragraph" w:styleId="Kopfzeile">
    <w:name w:val="header"/>
    <w:basedOn w:val="Standard"/>
    <w:link w:val="KopfzeileZchn"/>
    <w:uiPriority w:val="99"/>
    <w:unhideWhenUsed/>
    <w:rsid w:val="00B54F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54FF6"/>
    <w:rPr>
      <w:sz w:val="36"/>
    </w:rPr>
  </w:style>
  <w:style w:type="paragraph" w:styleId="Fuzeile">
    <w:name w:val="footer"/>
    <w:basedOn w:val="Standard"/>
    <w:link w:val="FuzeileZchn"/>
    <w:uiPriority w:val="99"/>
    <w:unhideWhenUsed/>
    <w:rsid w:val="00B54FF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54FF6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D8944E32</Template>
  <TotalTime>0</TotalTime>
  <Pages>1</Pages>
  <Words>180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2015-02-20T08:56:00Z</dcterms:created>
  <dcterms:modified xsi:type="dcterms:W3CDTF">2015-02-20T08:57:00Z</dcterms:modified>
</cp:coreProperties>
</file>